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7F6A5A">
        <w:rPr>
          <w:b/>
          <w:sz w:val="32"/>
          <w:szCs w:val="32"/>
        </w:rPr>
        <w:t>50</w:t>
      </w:r>
      <w:r w:rsidRPr="005B073C">
        <w:rPr>
          <w:b/>
          <w:sz w:val="32"/>
          <w:szCs w:val="32"/>
        </w:rPr>
        <w:t>/201</w:t>
      </w:r>
      <w:r w:rsidR="007F6A5A">
        <w:rPr>
          <w:b/>
          <w:sz w:val="32"/>
          <w:szCs w:val="32"/>
        </w:rPr>
        <w:t>5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7F6A5A">
        <w:rPr>
          <w:sz w:val="24"/>
          <w:szCs w:val="24"/>
        </w:rPr>
        <w:t>10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7F6A5A">
        <w:rPr>
          <w:sz w:val="24"/>
          <w:szCs w:val="24"/>
        </w:rPr>
        <w:t>16</w:t>
      </w:r>
      <w:r w:rsidRPr="005B073C">
        <w:rPr>
          <w:sz w:val="24"/>
          <w:szCs w:val="24"/>
        </w:rPr>
        <w:t xml:space="preserve">. </w:t>
      </w:r>
      <w:r w:rsidR="007F6A5A">
        <w:rPr>
          <w:sz w:val="24"/>
          <w:szCs w:val="24"/>
        </w:rPr>
        <w:t>decemb</w:t>
      </w:r>
      <w:r w:rsidR="00195DAD">
        <w:rPr>
          <w:sz w:val="24"/>
          <w:szCs w:val="24"/>
        </w:rPr>
        <w:t>ra</w:t>
      </w:r>
      <w:r w:rsidRPr="005B073C">
        <w:rPr>
          <w:sz w:val="24"/>
          <w:szCs w:val="24"/>
        </w:rPr>
        <w:t xml:space="preserve"> 201</w:t>
      </w:r>
      <w:r w:rsidR="00195DAD">
        <w:rPr>
          <w:sz w:val="24"/>
          <w:szCs w:val="24"/>
        </w:rPr>
        <w:t>5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7F6A5A" w:rsidP="0052124D">
      <w:r>
        <w:t>4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2357B6" w:rsidRDefault="002357B6" w:rsidP="00B874A4"/>
    <w:p w:rsidR="007F6A5A" w:rsidRPr="002357B6" w:rsidRDefault="007F6A5A" w:rsidP="007F6A5A">
      <w:pPr>
        <w:pStyle w:val="Standard"/>
        <w:rPr>
          <w:b/>
        </w:rPr>
      </w:pPr>
      <w:r w:rsidRPr="002357B6">
        <w:rPr>
          <w:b/>
        </w:rPr>
        <w:t xml:space="preserve">s a    u z n á š a </w:t>
      </w:r>
    </w:p>
    <w:p w:rsidR="007F6A5A" w:rsidRPr="007F6A5A" w:rsidRDefault="007F6A5A" w:rsidP="007F6A5A">
      <w:pPr>
        <w:pStyle w:val="Standard"/>
      </w:pPr>
    </w:p>
    <w:p w:rsidR="007F6A5A" w:rsidRPr="007F6A5A" w:rsidRDefault="007F6A5A" w:rsidP="007F6A5A">
      <w:pPr>
        <w:rPr>
          <w:rFonts w:ascii="Times New Roman" w:hAnsi="Times New Roman"/>
          <w:b/>
        </w:rPr>
      </w:pPr>
      <w:r w:rsidRPr="007F6A5A">
        <w:t>na vydaní Všeobecne záväzného nariadenia  č.  3/2015 o dani za užívanie verejného priestranstva</w:t>
      </w:r>
    </w:p>
    <w:p w:rsidR="007F6A5A" w:rsidRDefault="007F6A5A" w:rsidP="007F6A5A">
      <w:pPr>
        <w:pStyle w:val="Standard"/>
      </w:pPr>
    </w:p>
    <w:p w:rsidR="007F6A5A" w:rsidRDefault="007F6A5A" w:rsidP="007F6A5A">
      <w:pPr>
        <w:pStyle w:val="Standard"/>
      </w:pPr>
    </w:p>
    <w:p w:rsidR="007F6A5A" w:rsidRDefault="007F6A5A" w:rsidP="007F6A5A">
      <w:pPr>
        <w:pStyle w:val="Standard"/>
      </w:pP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7F6A5A" w:rsidP="00B874A4">
      <w:r>
        <w:t>17</w:t>
      </w:r>
      <w:r w:rsidR="00B874A4">
        <w:t xml:space="preserve">. </w:t>
      </w:r>
      <w:r>
        <w:t>december</w:t>
      </w:r>
      <w:r w:rsidR="00B874A4">
        <w:t xml:space="preserve"> 2015</w:t>
      </w:r>
    </w:p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r w:rsidR="000E245F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5A"/>
    <w:rsid w:val="000E245F"/>
    <w:rsid w:val="00195DAD"/>
    <w:rsid w:val="002357B6"/>
    <w:rsid w:val="0052124D"/>
    <w:rsid w:val="00561F69"/>
    <w:rsid w:val="005B073C"/>
    <w:rsid w:val="00670205"/>
    <w:rsid w:val="007F6A5A"/>
    <w:rsid w:val="00A049B2"/>
    <w:rsid w:val="00B34253"/>
    <w:rsid w:val="00B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EA26"/>
  <w15:docId w15:val="{2622DFB8-C478-4363-A226-C4B0BF05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F6A5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2015-12-21T08:02:00Z</dcterms:created>
  <dcterms:modified xsi:type="dcterms:W3CDTF">2015-12-21T08:02:00Z</dcterms:modified>
</cp:coreProperties>
</file>